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4687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8688056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7C102E2B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13C81A0A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676E22BE" w14:textId="77777777">
        <w:tc>
          <w:tcPr>
            <w:tcW w:w="1080" w:type="dxa"/>
            <w:vAlign w:val="center"/>
          </w:tcPr>
          <w:p w14:paraId="7E9BB331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6365C88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43001-63/2021-02</w:t>
            </w:r>
          </w:p>
        </w:tc>
        <w:tc>
          <w:tcPr>
            <w:tcW w:w="1080" w:type="dxa"/>
            <w:vAlign w:val="center"/>
          </w:tcPr>
          <w:p w14:paraId="5E889F74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59FB02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FF5BB6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7D15BEE2" w14:textId="77777777">
        <w:tc>
          <w:tcPr>
            <w:tcW w:w="1080" w:type="dxa"/>
            <w:vAlign w:val="center"/>
          </w:tcPr>
          <w:p w14:paraId="0737B3C2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F7E00E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065B7D57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E416A4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459FF2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4648D83E" w14:textId="77777777" w:rsidR="00424A5A" w:rsidRPr="000962E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39C8AFA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578C8B76" w14:textId="77777777" w:rsidR="00556816" w:rsidRPr="000962E5" w:rsidRDefault="00556816">
      <w:pPr>
        <w:rPr>
          <w:rFonts w:ascii="Tahoma" w:hAnsi="Tahoma" w:cs="Tahoma"/>
          <w:sz w:val="20"/>
          <w:szCs w:val="20"/>
        </w:rPr>
      </w:pPr>
    </w:p>
    <w:p w14:paraId="45CF0469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31E9021E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530307CC" w14:textId="77777777" w:rsidR="00E813F4" w:rsidRPr="000962E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64F0137" w14:textId="77777777" w:rsidR="00E813F4" w:rsidRPr="000962E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EE683C" w14:textId="77777777" w:rsidR="00E813F4" w:rsidRPr="000962E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48C5D220" w14:textId="77777777">
        <w:tc>
          <w:tcPr>
            <w:tcW w:w="9288" w:type="dxa"/>
          </w:tcPr>
          <w:p w14:paraId="482183B0" w14:textId="77777777" w:rsidR="00E813F4" w:rsidRPr="000962E5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681AF1A3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CB4D626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0886B22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3C82F6F4" w14:textId="77777777" w:rsidR="00E813F4" w:rsidRPr="000962E5" w:rsidRDefault="001D4AC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0748D55F" w14:textId="77777777" w:rsidR="00E813F4" w:rsidRPr="000962E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62E5">
        <w:rPr>
          <w:rFonts w:ascii="Tahoma" w:hAnsi="Tahoma" w:cs="Tahoma"/>
          <w:b/>
          <w:szCs w:val="20"/>
        </w:rPr>
        <w:t>Vprašanje:</w:t>
      </w:r>
    </w:p>
    <w:p w14:paraId="102E521D" w14:textId="77777777" w:rsidR="00E813F4" w:rsidRPr="001D4AC4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C10E9A4" w14:textId="77777777" w:rsidR="00E813F4" w:rsidRPr="001D4AC4" w:rsidRDefault="001D4AC4" w:rsidP="001D4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Naročnik pod tehnično in strokovno sposobnost zahteva naslednje: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3.2.3.3 Zagotovljen mora biti vodja gradnje, ki izpolnjuje naslednje zahteve: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 xml:space="preserve"> ima visokošolsko izobrazbo s področja gradbeništva, najmanj na ravni prve stopnje (</w:t>
      </w:r>
      <w:proofErr w:type="spellStart"/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dipl.inž.grad</w:t>
      </w:r>
      <w:proofErr w:type="spellEnd"/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.),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Ta zahteva naročnika presega zakonski pogoj GRADBENEGA ZAKONA 14. člen.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izvedbo celotne gradnje ali pretežnega dela gradnje zahtevnega objekta za potrebe vodenja del zaposlenega vodjo del, ki ima naziv pooblaščeni inženir stroke, ki pri prevzeti gradnji prevladuje, v skladu s predpisom, ki ureja arhitekturno in inženirsko dejavnost, ali pa ima najmanj izobrazbo ravni prve stopnje v skladu z zakonom, ki ureja visoko šolstvo in je vpisan v imenik vodij del pri IZS;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Prosimo za popravek navedene zahteve.</w:t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</w:rPr>
        <w:br/>
      </w:r>
      <w:r w:rsidRPr="001D4AC4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0FE020E2" w14:textId="77777777" w:rsidR="00E813F4" w:rsidRDefault="00E813F4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45A2B96" w14:textId="77777777" w:rsidR="001D4AC4" w:rsidRPr="001D4AC4" w:rsidRDefault="001D4AC4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46D6C9" w14:textId="77777777" w:rsidR="00E813F4" w:rsidRPr="001D4AC4" w:rsidRDefault="00E813F4" w:rsidP="001D4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D4AC4">
        <w:rPr>
          <w:rFonts w:ascii="Tahoma" w:hAnsi="Tahoma" w:cs="Tahoma"/>
          <w:b/>
          <w:szCs w:val="20"/>
        </w:rPr>
        <w:t>Odgovor:</w:t>
      </w:r>
    </w:p>
    <w:p w14:paraId="62AAA6D2" w14:textId="77777777" w:rsidR="00E813F4" w:rsidRPr="000962E5" w:rsidRDefault="00E813F4" w:rsidP="000962E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7CEC345" w14:textId="23F5376B" w:rsidR="00556816" w:rsidRDefault="00C94949" w:rsidP="00167E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Zahteva iz Navodil za pripravo ponudbe je po mnenju Naročnika skladna z veljavno zakonodajo v R Sloveniji. Za vodjo gradnje  je v točki 3.2.3.3 </w:t>
      </w:r>
      <w:r w:rsidRPr="00343481">
        <w:rPr>
          <w:rFonts w:ascii="Tahoma" w:hAnsi="Tahoma" w:cs="Tahoma"/>
          <w:b/>
          <w:bCs/>
          <w:sz w:val="20"/>
          <w:szCs w:val="20"/>
        </w:rPr>
        <w:t>navedena minimalna zahteva,</w:t>
      </w:r>
      <w:r>
        <w:rPr>
          <w:rFonts w:ascii="Tahoma" w:hAnsi="Tahoma" w:cs="Tahoma"/>
          <w:sz w:val="20"/>
          <w:szCs w:val="20"/>
        </w:rPr>
        <w:t xml:space="preserve"> ki jo predvideva tudi 14.člen Gradbenega zakona</w:t>
      </w:r>
      <w:r w:rsidR="00343481">
        <w:rPr>
          <w:rFonts w:ascii="Tahoma" w:hAnsi="Tahoma" w:cs="Tahoma"/>
          <w:sz w:val="20"/>
          <w:szCs w:val="20"/>
        </w:rPr>
        <w:t>, torej da ima</w:t>
      </w:r>
      <w:r w:rsidR="00167E3B">
        <w:rPr>
          <w:rFonts w:ascii="Tahoma" w:hAnsi="Tahoma" w:cs="Tahoma"/>
          <w:sz w:val="20"/>
          <w:szCs w:val="20"/>
        </w:rPr>
        <w:t xml:space="preserve"> vodja gradnje</w:t>
      </w:r>
      <w:r w:rsidR="00343481">
        <w:rPr>
          <w:rFonts w:ascii="Tahoma" w:hAnsi="Tahoma" w:cs="Tahoma"/>
          <w:sz w:val="20"/>
          <w:szCs w:val="20"/>
        </w:rPr>
        <w:t xml:space="preserve"> najmanj izobrazbo na ravni prve stopnje v </w:t>
      </w:r>
      <w:r w:rsidR="00343481" w:rsidRPr="00C627BC">
        <w:rPr>
          <w:rFonts w:ascii="Tahoma" w:hAnsi="Tahoma" w:cs="Tahoma"/>
          <w:sz w:val="20"/>
          <w:szCs w:val="20"/>
          <w:u w:val="single"/>
        </w:rPr>
        <w:t>skladu z zakonom, ki ureja visoko šolstvo</w:t>
      </w:r>
      <w:r w:rsidR="00343481">
        <w:rPr>
          <w:rFonts w:ascii="Tahoma" w:hAnsi="Tahoma" w:cs="Tahoma"/>
          <w:sz w:val="20"/>
          <w:szCs w:val="20"/>
        </w:rPr>
        <w:t xml:space="preserve"> in je pisan v imenik vodij del pri IZS.</w:t>
      </w:r>
    </w:p>
    <w:p w14:paraId="7E477A79" w14:textId="60B2E199" w:rsidR="00167E3B" w:rsidRDefault="00167E3B" w:rsidP="00167E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razpisani gradnji prevladuje stroka gradbeništvo, zato je zahtevana izobrazba s področja gradbeništva.</w:t>
      </w:r>
    </w:p>
    <w:sectPr w:rsidR="00167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2BB5" w14:textId="77777777" w:rsidR="00E5477E" w:rsidRDefault="00E5477E">
      <w:r>
        <w:separator/>
      </w:r>
    </w:p>
  </w:endnote>
  <w:endnote w:type="continuationSeparator" w:id="0">
    <w:p w14:paraId="7A1A59A0" w14:textId="77777777" w:rsidR="00E5477E" w:rsidRDefault="00E5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7CC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88B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8D6C4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A7D6E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EB919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E3D208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14B5C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D4AC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77FBE5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AB6656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3F3E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5371D110" wp14:editId="506E238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2C55241E" wp14:editId="5957705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0A7D5A21" wp14:editId="05F7510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16AD28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17C4" w14:textId="77777777" w:rsidR="00E5477E" w:rsidRDefault="00E5477E">
      <w:r>
        <w:separator/>
      </w:r>
    </w:p>
  </w:footnote>
  <w:footnote w:type="continuationSeparator" w:id="0">
    <w:p w14:paraId="175804C8" w14:textId="77777777" w:rsidR="00E5477E" w:rsidRDefault="00E5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8B8A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43A7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2889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3832978" wp14:editId="79DAA17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646A9"/>
    <w:rsid w:val="000962E5"/>
    <w:rsid w:val="00167E3B"/>
    <w:rsid w:val="001836BB"/>
    <w:rsid w:val="001D4AC4"/>
    <w:rsid w:val="00216549"/>
    <w:rsid w:val="002507C2"/>
    <w:rsid w:val="002530F0"/>
    <w:rsid w:val="00290551"/>
    <w:rsid w:val="002D6673"/>
    <w:rsid w:val="003133A6"/>
    <w:rsid w:val="00343481"/>
    <w:rsid w:val="003560E2"/>
    <w:rsid w:val="003579C0"/>
    <w:rsid w:val="00424A5A"/>
    <w:rsid w:val="0044323F"/>
    <w:rsid w:val="004B34B5"/>
    <w:rsid w:val="00556816"/>
    <w:rsid w:val="00634B0D"/>
    <w:rsid w:val="00637BE6"/>
    <w:rsid w:val="008F1F3B"/>
    <w:rsid w:val="009A3499"/>
    <w:rsid w:val="009B1FD9"/>
    <w:rsid w:val="00A05C73"/>
    <w:rsid w:val="00A17575"/>
    <w:rsid w:val="00AD3747"/>
    <w:rsid w:val="00B80BF1"/>
    <w:rsid w:val="00C47868"/>
    <w:rsid w:val="00C627BC"/>
    <w:rsid w:val="00C94949"/>
    <w:rsid w:val="00CF1E7F"/>
    <w:rsid w:val="00DB7CDA"/>
    <w:rsid w:val="00E51016"/>
    <w:rsid w:val="00E5477E"/>
    <w:rsid w:val="00E623AD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C81B6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2</cp:revision>
  <cp:lastPrinted>2021-04-12T08:03:00Z</cp:lastPrinted>
  <dcterms:created xsi:type="dcterms:W3CDTF">2021-04-13T07:09:00Z</dcterms:created>
  <dcterms:modified xsi:type="dcterms:W3CDTF">2021-04-13T07:09:00Z</dcterms:modified>
</cp:coreProperties>
</file>